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57E78" w14:paraId="2B2997FE" w14:textId="77777777" w:rsidTr="00B946F2">
        <w:trPr>
          <w:trHeight w:val="7110"/>
        </w:trPr>
        <w:tc>
          <w:tcPr>
            <w:tcW w:w="8856" w:type="dxa"/>
          </w:tcPr>
          <w:p w14:paraId="4210E5F6" w14:textId="77777777" w:rsidR="00E57E78" w:rsidRPr="00545B21" w:rsidRDefault="00E57E78" w:rsidP="00E57E78">
            <w:pPr>
              <w:pStyle w:val="Title"/>
            </w:pPr>
            <w:r w:rsidRPr="00545B21">
              <w:t>“</w:t>
            </w:r>
            <w:r w:rsidR="00534B7C">
              <w:t>The Balance</w:t>
            </w:r>
            <w:r w:rsidRPr="00545B21">
              <w:t>”</w:t>
            </w:r>
          </w:p>
          <w:p w14:paraId="1D52D34E" w14:textId="77777777" w:rsidR="00E57E78" w:rsidRDefault="0001418C" w:rsidP="00E57E78">
            <w:pPr>
              <w:pStyle w:val="Author"/>
            </w:pPr>
            <w:r>
              <w:t>B</w:t>
            </w:r>
            <w:r w:rsidR="00E57E78">
              <w:t>y</w:t>
            </w:r>
          </w:p>
          <w:p w14:paraId="0D810F03" w14:textId="77777777" w:rsidR="00E57E78" w:rsidRDefault="00534B7C" w:rsidP="00534B7C">
            <w:pPr>
              <w:pStyle w:val="Author"/>
            </w:pPr>
            <w:r>
              <w:t>Christopher Loth</w:t>
            </w:r>
          </w:p>
        </w:tc>
      </w:tr>
      <w:tr w:rsidR="00E57E78" w14:paraId="20D01F36" w14:textId="77777777" w:rsidTr="00B946F2">
        <w:trPr>
          <w:trHeight w:val="5580"/>
        </w:trPr>
        <w:tc>
          <w:tcPr>
            <w:tcW w:w="8856" w:type="dxa"/>
            <w:vAlign w:val="bottom"/>
          </w:tcPr>
          <w:p w14:paraId="75B8C40F" w14:textId="77777777" w:rsidR="00E57E78" w:rsidRDefault="00534B7C" w:rsidP="00E57E78">
            <w:pPr>
              <w:pStyle w:val="Address"/>
            </w:pPr>
            <w:r>
              <w:t>3785 Glen Park Dr.</w:t>
            </w:r>
          </w:p>
          <w:p w14:paraId="4C467D04" w14:textId="77777777" w:rsidR="00E57E78" w:rsidRDefault="00534B7C" w:rsidP="00E57E78">
            <w:pPr>
              <w:pStyle w:val="Address"/>
            </w:pPr>
            <w:r>
              <w:t>Lithonia, GA 20038</w:t>
            </w:r>
          </w:p>
          <w:p w14:paraId="4736EF2D" w14:textId="77777777" w:rsidR="00E57E78" w:rsidRDefault="00534B7C" w:rsidP="00B72103">
            <w:pPr>
              <w:pStyle w:val="Address"/>
            </w:pPr>
            <w:r>
              <w:t>770-329-4514</w:t>
            </w:r>
          </w:p>
          <w:p w14:paraId="21825A54" w14:textId="77777777" w:rsidR="00B72103" w:rsidRDefault="00534B7C" w:rsidP="00534B7C">
            <w:pPr>
              <w:pStyle w:val="Address"/>
            </w:pPr>
            <w:r>
              <w:t>cloth@emory.edu</w:t>
            </w:r>
          </w:p>
        </w:tc>
      </w:tr>
      <w:tr w:rsidR="00534B7C" w14:paraId="13F455EB" w14:textId="77777777" w:rsidTr="00B946F2">
        <w:trPr>
          <w:trHeight w:val="5580"/>
        </w:trPr>
        <w:tc>
          <w:tcPr>
            <w:tcW w:w="8856" w:type="dxa"/>
            <w:vAlign w:val="bottom"/>
          </w:tcPr>
          <w:p w14:paraId="6B4A1429" w14:textId="77777777" w:rsidR="00534B7C" w:rsidRDefault="00534B7C" w:rsidP="00E57E78">
            <w:pPr>
              <w:pStyle w:val="Address"/>
            </w:pPr>
          </w:p>
        </w:tc>
      </w:tr>
    </w:tbl>
    <w:p w14:paraId="1F90D6F0" w14:textId="77777777" w:rsidR="005408F6" w:rsidRPr="002B6EA1" w:rsidRDefault="002B6EA1" w:rsidP="002B6EA1">
      <w:pPr>
        <w:pStyle w:val="TRANSIN"/>
      </w:pPr>
      <w:r>
        <w:br w:type="page"/>
      </w:r>
      <w:r w:rsidR="00794739">
        <w:t>FAde In:</w:t>
      </w:r>
    </w:p>
    <w:p w14:paraId="1292825E" w14:textId="77777777" w:rsidR="005408F6" w:rsidRPr="005408F6" w:rsidRDefault="00FE0786" w:rsidP="00E57E78">
      <w:pPr>
        <w:pStyle w:val="SCENEHEADING"/>
      </w:pPr>
      <w:r>
        <w:t>the expectation</w:t>
      </w:r>
    </w:p>
    <w:p w14:paraId="19A00713" w14:textId="77777777" w:rsidR="005408F6" w:rsidRPr="005408F6" w:rsidRDefault="00FE0786" w:rsidP="00B946F2">
      <w:proofErr w:type="gramStart"/>
      <w:r>
        <w:t>Cameron’s in his room packing for college.</w:t>
      </w:r>
      <w:proofErr w:type="gramEnd"/>
    </w:p>
    <w:sdt>
      <w:sdtPr>
        <w:id w:val="269294244"/>
        <w:placeholder>
          <w:docPart w:val="650FD4BA2A32AF40A72A14EC1710A9DC"/>
        </w:placeholder>
        <w:temporary/>
        <w:showingPlcHdr/>
      </w:sdtPr>
      <w:sdtEndPr/>
      <w:sdtContent>
        <w:p w14:paraId="2B3C1CD9" w14:textId="77777777" w:rsidR="00A04E10" w:rsidRPr="00A04E10" w:rsidRDefault="00B72103" w:rsidP="00E57E78">
          <w:pPr>
            <w:pStyle w:val="CHARACTER"/>
          </w:pPr>
          <w:r>
            <w:t>Character Name]</w:t>
          </w:r>
        </w:p>
      </w:sdtContent>
    </w:sdt>
    <w:sdt>
      <w:sdtPr>
        <w:id w:val="269294271"/>
        <w:placeholder>
          <w:docPart w:val="BD74C6C39B22B145AD2FC61A4EA2E7D6"/>
        </w:placeholder>
        <w:temporary/>
        <w:showingPlcHdr/>
      </w:sdtPr>
      <w:sdtEndPr/>
      <w:sdtContent>
        <w:p w14:paraId="3C2B8C78" w14:textId="77777777" w:rsidR="000A5FE1" w:rsidRDefault="00B72103" w:rsidP="000A5FE1">
          <w:pPr>
            <w:pStyle w:val="Dialogue"/>
          </w:pPr>
          <w:r>
            <w:t>[Dialogue]</w:t>
          </w:r>
        </w:p>
      </w:sdtContent>
    </w:sdt>
    <w:p w14:paraId="6DB8B70D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seargeant jones:</w:t>
      </w:r>
      <w:r>
        <w:t xml:space="preserve"> </w:t>
      </w:r>
      <w:r w:rsidR="008A1ED6">
        <w:t>S</w:t>
      </w:r>
      <w:r w:rsidRPr="008A1ED6">
        <w:t>on.</w:t>
      </w:r>
    </w:p>
    <w:p w14:paraId="6253574B" w14:textId="77777777" w:rsidR="00B72103" w:rsidRDefault="009A54AE" w:rsidP="00B72103">
      <w:pPr>
        <w:pStyle w:val="Dialogue"/>
      </w:pPr>
      <w:r>
        <w:t>Cameron: Yes Sir?</w:t>
      </w:r>
    </w:p>
    <w:p w14:paraId="3248D5E7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Seargeant J</w:t>
      </w:r>
      <w:r w:rsidR="008A1ED6" w:rsidRPr="008A1ED6">
        <w:rPr>
          <w:rStyle w:val="CHARACTERChar"/>
        </w:rPr>
        <w:t>ones:</w:t>
      </w:r>
      <w:r w:rsidR="008A1ED6">
        <w:t xml:space="preserve"> S</w:t>
      </w:r>
      <w:r>
        <w:t>it down i need to talk to you.</w:t>
      </w:r>
      <w:r w:rsidR="009A54AE">
        <w:t xml:space="preserve"> (</w:t>
      </w:r>
      <w:proofErr w:type="gramStart"/>
      <w:r w:rsidR="009A54AE">
        <w:t>stern</w:t>
      </w:r>
      <w:proofErr w:type="gramEnd"/>
      <w:r w:rsidR="009A54AE">
        <w:t xml:space="preserve"> look)</w:t>
      </w:r>
    </w:p>
    <w:p w14:paraId="2F42C9D9" w14:textId="77777777" w:rsidR="00B72103" w:rsidRDefault="00FE0786" w:rsidP="00B72103">
      <w:pPr>
        <w:pStyle w:val="Dialogue"/>
      </w:pPr>
      <w:r>
        <w:t>Cameron: O.K. (confused)</w:t>
      </w:r>
    </w:p>
    <w:p w14:paraId="304655E3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Seargeant Jones:</w:t>
      </w:r>
      <w:r w:rsidR="008A1ED6">
        <w:t xml:space="preserve"> C</w:t>
      </w:r>
      <w:r>
        <w:t>ollege is a major step in your life. YOur mother and i are tremendously proud of you. I couldn’t ask for a better son.</w:t>
      </w:r>
      <w:r w:rsidR="009A54AE">
        <w:t xml:space="preserve"> (</w:t>
      </w:r>
      <w:proofErr w:type="gramStart"/>
      <w:r w:rsidR="009A54AE">
        <w:t>assuring</w:t>
      </w:r>
      <w:proofErr w:type="gramEnd"/>
      <w:r w:rsidR="009A54AE">
        <w:t>)</w:t>
      </w:r>
    </w:p>
    <w:p w14:paraId="1559A6F5" w14:textId="77777777" w:rsidR="00B72103" w:rsidRDefault="00FE0786" w:rsidP="00B72103">
      <w:pPr>
        <w:pStyle w:val="Dialogue"/>
      </w:pPr>
      <w:r w:rsidRPr="008A1ED6">
        <w:rPr>
          <w:rStyle w:val="CHARACTERChar"/>
        </w:rPr>
        <w:t>Cameron:</w:t>
      </w:r>
      <w:r>
        <w:t xml:space="preserve"> Thanks dad. That means a ton.</w:t>
      </w:r>
      <w:r w:rsidR="009A54AE">
        <w:t xml:space="preserve"> (</w:t>
      </w:r>
      <w:proofErr w:type="gramStart"/>
      <w:r w:rsidR="009A54AE">
        <w:t>confused</w:t>
      </w:r>
      <w:proofErr w:type="gramEnd"/>
      <w:r w:rsidR="009A54AE">
        <w:t>)</w:t>
      </w:r>
    </w:p>
    <w:p w14:paraId="2B66AF0A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Seargeant:</w:t>
      </w:r>
      <w:r>
        <w:t xml:space="preserve"> With that being said, i expect greatness from you and nothing short. is that understood? (</w:t>
      </w:r>
      <w:proofErr w:type="gramStart"/>
      <w:r>
        <w:t>serious</w:t>
      </w:r>
      <w:proofErr w:type="gramEnd"/>
      <w:r>
        <w:t>)</w:t>
      </w:r>
    </w:p>
    <w:p w14:paraId="1D55E8A7" w14:textId="77777777" w:rsidR="00B72103" w:rsidRDefault="00FE0786" w:rsidP="00B72103">
      <w:pPr>
        <w:pStyle w:val="Dialogue"/>
      </w:pPr>
      <w:r w:rsidRPr="008A1ED6">
        <w:rPr>
          <w:rStyle w:val="CHARACTERChar"/>
        </w:rPr>
        <w:t>Cameron:</w:t>
      </w:r>
      <w:r>
        <w:t xml:space="preserve"> Absolutely sir! (Confidently)</w:t>
      </w:r>
    </w:p>
    <w:p w14:paraId="03CB163A" w14:textId="77777777" w:rsidR="00A04E10" w:rsidRDefault="00FE0786" w:rsidP="00B72103">
      <w:r>
        <w:t>Says goodbyes to family.</w:t>
      </w:r>
    </w:p>
    <w:p w14:paraId="21207475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Mrs. Jones:</w:t>
      </w:r>
      <w:r>
        <w:t xml:space="preserve"> Oh you done grew up! mama’s gonna miss you very much. make sure you call! cus i well come down here. (</w:t>
      </w:r>
      <w:proofErr w:type="gramStart"/>
      <w:r>
        <w:t>smirking</w:t>
      </w:r>
      <w:proofErr w:type="gramEnd"/>
      <w:r>
        <w:t>)</w:t>
      </w:r>
    </w:p>
    <w:p w14:paraId="7520679F" w14:textId="77777777" w:rsidR="00B72103" w:rsidRDefault="005C5E27" w:rsidP="00B72103">
      <w:pPr>
        <w:pStyle w:val="Dialogue"/>
      </w:pPr>
      <w:r w:rsidRPr="008A1ED6">
        <w:rPr>
          <w:rStyle w:val="CHARACTERChar"/>
        </w:rPr>
        <w:t>Cameron</w:t>
      </w:r>
      <w:r w:rsidR="00FE0786" w:rsidRPr="008A1ED6">
        <w:rPr>
          <w:rStyle w:val="CHARACTERChar"/>
        </w:rPr>
        <w:t xml:space="preserve"> Jones:</w:t>
      </w:r>
      <w:r w:rsidR="00FE0786">
        <w:t xml:space="preserve"> </w:t>
      </w:r>
      <w:r>
        <w:t>O.K. I promise mom. (Smiling and gives hug)</w:t>
      </w:r>
    </w:p>
    <w:p w14:paraId="773424A9" w14:textId="77777777" w:rsidR="00B72103" w:rsidRPr="00A04E10" w:rsidRDefault="00FE0786" w:rsidP="008A1ED6">
      <w:pPr>
        <w:pStyle w:val="Dialogue"/>
      </w:pPr>
      <w:r w:rsidRPr="008A1ED6">
        <w:rPr>
          <w:rStyle w:val="CHARACTERChar"/>
        </w:rPr>
        <w:t>Cassandra Jones:</w:t>
      </w:r>
      <w:r>
        <w:t xml:space="preserve"> Bye cammy. </w:t>
      </w:r>
      <w:proofErr w:type="gramStart"/>
      <w:r>
        <w:t>have</w:t>
      </w:r>
      <w:proofErr w:type="gramEnd"/>
      <w:r>
        <w:t xml:space="preserve"> fun.</w:t>
      </w:r>
    </w:p>
    <w:p w14:paraId="266F68CC" w14:textId="77777777" w:rsidR="00B72103" w:rsidRDefault="005C5E27" w:rsidP="00B72103">
      <w:pPr>
        <w:pStyle w:val="Dialogue"/>
      </w:pPr>
      <w:r w:rsidRPr="008A1ED6">
        <w:rPr>
          <w:rStyle w:val="CHARACTERChar"/>
        </w:rPr>
        <w:t>Cameron Jones:</w:t>
      </w:r>
      <w:r>
        <w:t xml:space="preserve"> O.K. sis. (Gives hug)</w:t>
      </w:r>
    </w:p>
    <w:p w14:paraId="1B142843" w14:textId="77777777" w:rsidR="00B72103" w:rsidRPr="00A04E10" w:rsidRDefault="005C5E27" w:rsidP="008A1ED6">
      <w:pPr>
        <w:pStyle w:val="Dialogue"/>
      </w:pPr>
      <w:r w:rsidRPr="008A1ED6">
        <w:rPr>
          <w:rStyle w:val="CHARACTERChar"/>
        </w:rPr>
        <w:t>Seargeant Jones:</w:t>
      </w:r>
      <w:r>
        <w:t xml:space="preserve"> Take care of yourself son. remember what we talked about. (</w:t>
      </w:r>
      <w:proofErr w:type="gramStart"/>
      <w:r>
        <w:t>raises</w:t>
      </w:r>
      <w:proofErr w:type="gramEnd"/>
      <w:r>
        <w:t xml:space="preserve"> eyebrows)</w:t>
      </w:r>
    </w:p>
    <w:p w14:paraId="6F59571F" w14:textId="77777777" w:rsidR="00B72103" w:rsidRDefault="005C5E27" w:rsidP="005C5E27">
      <w:pPr>
        <w:pStyle w:val="Dialogue"/>
      </w:pPr>
      <w:r w:rsidRPr="008A1ED6">
        <w:rPr>
          <w:rStyle w:val="CHARACTERChar"/>
        </w:rPr>
        <w:t>Cameron Jones:</w:t>
      </w:r>
      <w:r>
        <w:t xml:space="preserve"> Yes sir (gives a reassuring look and the two shake hands</w:t>
      </w:r>
      <w:r w:rsidR="009A54AE">
        <w:t>)</w:t>
      </w:r>
      <w:r>
        <w:t>.</w:t>
      </w:r>
    </w:p>
    <w:p w14:paraId="517036B9" w14:textId="77777777" w:rsidR="005C5E27" w:rsidRPr="005C5E27" w:rsidRDefault="005C5E27" w:rsidP="005C5E27"/>
    <w:p w14:paraId="58F037CA" w14:textId="77777777" w:rsidR="00BD29CE" w:rsidRPr="00BD29CE" w:rsidRDefault="00B72103" w:rsidP="00B72103">
      <w:pPr>
        <w:pStyle w:val="Parenthetical"/>
      </w:pPr>
      <w:r>
        <w:t>(</w:t>
      </w:r>
      <w:r w:rsidR="005C5E27">
        <w:t>Cameron meets orientation group</w:t>
      </w:r>
      <w:r>
        <w:t>)</w:t>
      </w:r>
    </w:p>
    <w:p w14:paraId="12991F65" w14:textId="77777777" w:rsidR="00B72103" w:rsidRPr="00A04E10" w:rsidRDefault="005C5E27" w:rsidP="008A1ED6">
      <w:pPr>
        <w:pStyle w:val="Dialogue"/>
      </w:pPr>
      <w:r w:rsidRPr="008A1ED6">
        <w:rPr>
          <w:rStyle w:val="CHARACTERChar"/>
        </w:rPr>
        <w:t>Orientation Leader:</w:t>
      </w:r>
      <w:r w:rsidR="008A1ED6">
        <w:t xml:space="preserve"> Hey Cameron! W</w:t>
      </w:r>
      <w:r>
        <w:t>elcome to Emory</w:t>
      </w:r>
    </w:p>
    <w:p w14:paraId="17562575" w14:textId="77777777" w:rsidR="00B72103" w:rsidRDefault="005C5E27" w:rsidP="00B72103">
      <w:pPr>
        <w:pStyle w:val="Dialogue"/>
      </w:pPr>
      <w:r w:rsidRPr="008A1ED6">
        <w:rPr>
          <w:rStyle w:val="CHARACTERChar"/>
        </w:rPr>
        <w:t>Cameron Jones:</w:t>
      </w:r>
      <w:r>
        <w:t xml:space="preserve"> Nice to meet you sir!</w:t>
      </w:r>
    </w:p>
    <w:p w14:paraId="5EE7C315" w14:textId="77777777" w:rsidR="00B72103" w:rsidRPr="00A04E10" w:rsidRDefault="008A1ED6" w:rsidP="008A1ED6">
      <w:pPr>
        <w:pStyle w:val="Dialogue"/>
      </w:pPr>
      <w:r w:rsidRPr="008A1ED6">
        <w:rPr>
          <w:rStyle w:val="CHARACTERChar"/>
        </w:rPr>
        <w:t>Orientation Leader:</w:t>
      </w:r>
      <w:r>
        <w:t xml:space="preserve"> Yo</w:t>
      </w:r>
      <w:r w:rsidR="005C5E27">
        <w:t>u don’t have to call me sir (chuckles). Meet the rest of the group.</w:t>
      </w:r>
    </w:p>
    <w:p w14:paraId="7C33E4B3" w14:textId="77777777" w:rsidR="00B72103" w:rsidRDefault="005C5E27" w:rsidP="00B72103">
      <w:pPr>
        <w:pStyle w:val="Dialogue"/>
      </w:pPr>
      <w:r w:rsidRPr="008A1ED6">
        <w:rPr>
          <w:rStyle w:val="CHARACTERChar"/>
        </w:rPr>
        <w:t>Suzie:</w:t>
      </w:r>
      <w:r>
        <w:t xml:space="preserve"> Hey! I’m Suzie!</w:t>
      </w:r>
    </w:p>
    <w:p w14:paraId="6DD9B2B1" w14:textId="77777777" w:rsidR="00B72103" w:rsidRPr="00A04E10" w:rsidRDefault="005C5E27" w:rsidP="008A1ED6">
      <w:pPr>
        <w:pStyle w:val="Dialogue"/>
      </w:pPr>
      <w:r w:rsidRPr="008A1ED6">
        <w:rPr>
          <w:rStyle w:val="CHARACTERChar"/>
        </w:rPr>
        <w:t>Cameron Jones:</w:t>
      </w:r>
      <w:r>
        <w:t xml:space="preserve"> Nice to meet you. I’m Cameron (says nervously)</w:t>
      </w:r>
    </w:p>
    <w:p w14:paraId="53A92051" w14:textId="77777777" w:rsidR="00B72103" w:rsidRDefault="005C5E27" w:rsidP="00B72103">
      <w:pPr>
        <w:pStyle w:val="Dialogue"/>
      </w:pPr>
      <w:r w:rsidRPr="008A1ED6">
        <w:rPr>
          <w:rStyle w:val="CHARACTERChar"/>
        </w:rPr>
        <w:t>Suzie:</w:t>
      </w:r>
      <w:r>
        <w:t xml:space="preserve"> (chuckles) Nice to meet you too. You should come out with us. You’ll have a ton of fun.</w:t>
      </w:r>
      <w:r>
        <w:tab/>
      </w:r>
    </w:p>
    <w:p w14:paraId="1A49B28C" w14:textId="77777777" w:rsidR="00B72103" w:rsidRPr="00A04E10" w:rsidRDefault="005C5E27" w:rsidP="008A1ED6">
      <w:pPr>
        <w:pStyle w:val="Dialogue"/>
      </w:pPr>
      <w:r w:rsidRPr="008A1ED6">
        <w:rPr>
          <w:rStyle w:val="CHARACTERChar"/>
        </w:rPr>
        <w:t>Cameron Jones:</w:t>
      </w:r>
      <w:r>
        <w:t xml:space="preserve"> i would love too!</w:t>
      </w:r>
      <w:r w:rsidR="009A54AE">
        <w:t xml:space="preserve"> (</w:t>
      </w:r>
      <w:r w:rsidR="008A1ED6">
        <w:t>Enthusiastic</w:t>
      </w:r>
      <w:r w:rsidR="009A54AE">
        <w:t>)</w:t>
      </w:r>
    </w:p>
    <w:sdt>
      <w:sdtPr>
        <w:id w:val="269294375"/>
        <w:placeholder>
          <w:docPart w:val="4670770A671EDF4C89A38D31B33FC34B"/>
        </w:placeholder>
        <w:temporary/>
        <w:showingPlcHdr/>
      </w:sdtPr>
      <w:sdtEndPr/>
      <w:sdtContent>
        <w:p w14:paraId="185366A6" w14:textId="77777777" w:rsidR="00B72103" w:rsidRDefault="00B72103" w:rsidP="00B72103">
          <w:pPr>
            <w:pStyle w:val="Dialogue"/>
          </w:pPr>
          <w:r>
            <w:t>[Dialogue]</w:t>
          </w:r>
        </w:p>
      </w:sdtContent>
    </w:sdt>
    <w:p w14:paraId="5295B436" w14:textId="77777777" w:rsidR="00B72103" w:rsidRDefault="009A54AE" w:rsidP="00B72103">
      <w:r>
        <w:t>Cameron at the Party.</w:t>
      </w:r>
    </w:p>
    <w:p w14:paraId="542F6783" w14:textId="77777777" w:rsidR="009A54AE" w:rsidRDefault="009A54AE" w:rsidP="00B72103">
      <w:r>
        <w:tab/>
      </w:r>
      <w:r>
        <w:tab/>
      </w:r>
      <w:r w:rsidRPr="008A1ED6">
        <w:rPr>
          <w:rStyle w:val="CHARACTERChar"/>
        </w:rPr>
        <w:t>Suzie:</w:t>
      </w:r>
      <w:r>
        <w:t xml:space="preserve"> Glad you could make it. (Friendly)</w:t>
      </w:r>
    </w:p>
    <w:p w14:paraId="39A2FC02" w14:textId="77777777" w:rsidR="009A54AE" w:rsidRDefault="009A54AE" w:rsidP="009A54AE">
      <w:pPr>
        <w:ind w:left="2160"/>
      </w:pPr>
      <w:r>
        <w:t>Cameron: Yeah, it seems cool. (Slightly uncomfortable).</w:t>
      </w:r>
    </w:p>
    <w:p w14:paraId="3CAAB663" w14:textId="77777777" w:rsidR="009A54AE" w:rsidRDefault="009A54AE" w:rsidP="00B72103">
      <w:r>
        <w:tab/>
      </w:r>
      <w:r>
        <w:tab/>
      </w:r>
      <w:r w:rsidRPr="008A1ED6">
        <w:rPr>
          <w:rStyle w:val="CHARACTERChar"/>
        </w:rPr>
        <w:t>Suzie:</w:t>
      </w:r>
      <w:r>
        <w:t xml:space="preserve"> Wanna drink?</w:t>
      </w:r>
    </w:p>
    <w:p w14:paraId="7C23CFC0" w14:textId="77777777" w:rsidR="009A54AE" w:rsidRDefault="009A54AE" w:rsidP="00B72103">
      <w:r>
        <w:tab/>
      </w:r>
      <w:r>
        <w:tab/>
      </w:r>
      <w:r>
        <w:tab/>
      </w:r>
      <w:r w:rsidRPr="008A1ED6">
        <w:rPr>
          <w:rStyle w:val="CHARACTERChar"/>
        </w:rPr>
        <w:t>Cameron:</w:t>
      </w:r>
      <w:r>
        <w:t xml:space="preserve"> Are you kidding me? We’ll get into </w:t>
      </w:r>
      <w:r>
        <w:tab/>
      </w:r>
      <w:r>
        <w:tab/>
      </w:r>
      <w:r>
        <w:tab/>
      </w:r>
      <w:r>
        <w:tab/>
        <w:t>so much trouble!</w:t>
      </w:r>
    </w:p>
    <w:p w14:paraId="04E5E626" w14:textId="77777777" w:rsidR="009A54AE" w:rsidRDefault="009A54AE" w:rsidP="009A54AE">
      <w:pPr>
        <w:ind w:left="1440"/>
      </w:pPr>
      <w:r w:rsidRPr="008A1ED6">
        <w:rPr>
          <w:rStyle w:val="CHARACTERChar"/>
        </w:rPr>
        <w:t>Suzie:</w:t>
      </w:r>
      <w:r>
        <w:t xml:space="preserve"> Cameron trust me, everyone does it. And no one ever gets caught. Lighten up. It’s college!</w:t>
      </w:r>
    </w:p>
    <w:p w14:paraId="02BAFAC7" w14:textId="77777777" w:rsidR="009A54AE" w:rsidRDefault="009A54AE" w:rsidP="009A54AE">
      <w:pPr>
        <w:ind w:left="2160"/>
      </w:pPr>
      <w:r w:rsidRPr="008A1ED6">
        <w:rPr>
          <w:rStyle w:val="CHARACTERChar"/>
        </w:rPr>
        <w:t>Cameron:</w:t>
      </w:r>
      <w:r>
        <w:t xml:space="preserve"> I guess I can have one. </w:t>
      </w:r>
      <w:proofErr w:type="gramStart"/>
      <w:r>
        <w:t>(Still uncomfortable).</w:t>
      </w:r>
      <w:proofErr w:type="gramEnd"/>
    </w:p>
    <w:p w14:paraId="5A3355E5" w14:textId="77777777" w:rsidR="008A1ED6" w:rsidRDefault="008A1ED6" w:rsidP="008A1ED6">
      <w:pPr>
        <w:pStyle w:val="Dialogue"/>
        <w:rPr>
          <w:rStyle w:val="CHARACTERChar"/>
          <w:caps w:val="0"/>
          <w:color w:val="auto"/>
        </w:rPr>
      </w:pPr>
      <w:r w:rsidRPr="008A1ED6">
        <w:rPr>
          <w:rStyle w:val="CHARACTERChar"/>
          <w:caps w:val="0"/>
          <w:color w:val="auto"/>
        </w:rPr>
        <w:t>4 weeks later at a party!</w:t>
      </w:r>
    </w:p>
    <w:p w14:paraId="7E731578" w14:textId="77777777" w:rsidR="008A1ED6" w:rsidRDefault="00252815" w:rsidP="00252815">
      <w:pPr>
        <w:pStyle w:val="Dialogue"/>
        <w:ind w:left="720" w:firstLine="720"/>
      </w:pPr>
      <w:r w:rsidRPr="00252815">
        <w:rPr>
          <w:rStyle w:val="CHARACTERChar"/>
        </w:rPr>
        <w:t>Crowd:</w:t>
      </w:r>
      <w:r>
        <w:t xml:space="preserve"> Go Cameron! Go cameron! Go Cameron!</w:t>
      </w:r>
    </w:p>
    <w:p w14:paraId="200BA74A" w14:textId="77777777" w:rsidR="00252815" w:rsidRDefault="00252815" w:rsidP="00252815">
      <w:r>
        <w:tab/>
      </w:r>
      <w:r>
        <w:tab/>
      </w:r>
      <w:r>
        <w:tab/>
        <w:t>SUZIE: You’re the life of the party Cam!</w:t>
      </w:r>
    </w:p>
    <w:p w14:paraId="7A1D7DBF" w14:textId="77777777" w:rsidR="00252815" w:rsidRDefault="00252815" w:rsidP="00252815">
      <w:pPr>
        <w:ind w:left="1440"/>
      </w:pPr>
      <w:r>
        <w:t>CAMERON: I know! I love college! I can’t believe I used to listen to that crazy man.</w:t>
      </w:r>
    </w:p>
    <w:p w14:paraId="586E0D9C" w14:textId="77777777" w:rsidR="00252815" w:rsidRDefault="00252815" w:rsidP="00252815">
      <w:pPr>
        <w:ind w:left="2160"/>
      </w:pPr>
      <w:r>
        <w:t>SUZIE: (laughs) You don’t mean that. You’re just drunk Cam.</w:t>
      </w:r>
    </w:p>
    <w:p w14:paraId="110CF204" w14:textId="77777777" w:rsidR="00252815" w:rsidRDefault="00252815" w:rsidP="00252815">
      <w:r>
        <w:tab/>
      </w:r>
      <w:r>
        <w:tab/>
        <w:t>CAMERON: (laughs hysterically) I know, I know.</w:t>
      </w:r>
    </w:p>
    <w:p w14:paraId="38AD3CD9" w14:textId="77777777" w:rsidR="00252815" w:rsidRDefault="00252815" w:rsidP="00252815">
      <w:pPr>
        <w:ind w:left="2160"/>
      </w:pPr>
      <w:r>
        <w:t>SUZIE: How do you think you did on your midterm?</w:t>
      </w:r>
    </w:p>
    <w:p w14:paraId="69042FEA" w14:textId="77777777" w:rsidR="00252815" w:rsidRDefault="00252815" w:rsidP="00252815">
      <w:r>
        <w:tab/>
      </w:r>
      <w:r>
        <w:tab/>
        <w:t>CAMERON: What midterm? (Worriedly)</w:t>
      </w:r>
    </w:p>
    <w:p w14:paraId="60AF111A" w14:textId="77777777" w:rsidR="00252815" w:rsidRDefault="00252815" w:rsidP="00252815">
      <w:r>
        <w:tab/>
      </w:r>
      <w:r>
        <w:tab/>
      </w:r>
      <w:r>
        <w:tab/>
        <w:t>SUZIE: Math Dummy! (Jokingly)</w:t>
      </w:r>
    </w:p>
    <w:p w14:paraId="372FFE45" w14:textId="77777777" w:rsidR="00252815" w:rsidRDefault="00252815" w:rsidP="00252815">
      <w:pPr>
        <w:ind w:left="1440"/>
      </w:pPr>
      <w:r>
        <w:t xml:space="preserve">CAMERON: Suzie I completely forgot! O my God! What am I gonna do? </w:t>
      </w:r>
      <w:proofErr w:type="gramStart"/>
      <w:r>
        <w:t>(Starts crying).</w:t>
      </w:r>
      <w:proofErr w:type="gramEnd"/>
    </w:p>
    <w:p w14:paraId="473A5F27" w14:textId="77777777" w:rsidR="00252815" w:rsidRDefault="00252815" w:rsidP="00252815">
      <w:pPr>
        <w:ind w:left="2160"/>
      </w:pPr>
      <w:r>
        <w:t xml:space="preserve">SUZIE: You can start by </w:t>
      </w:r>
      <w:proofErr w:type="gramStart"/>
      <w:r>
        <w:t>laying</w:t>
      </w:r>
      <w:proofErr w:type="gramEnd"/>
      <w:r>
        <w:t xml:space="preserve"> off the party life.</w:t>
      </w:r>
    </w:p>
    <w:p w14:paraId="25613CF4" w14:textId="77777777" w:rsidR="00252815" w:rsidRDefault="00252815" w:rsidP="00252815">
      <w:pPr>
        <w:ind w:left="1440"/>
      </w:pPr>
      <w:r>
        <w:t>CAMERON: But this is college and everybody parties like this.</w:t>
      </w:r>
    </w:p>
    <w:p w14:paraId="177D2BE8" w14:textId="77777777" w:rsidR="00DC5D21" w:rsidRDefault="00DC5D21" w:rsidP="00DC5D21">
      <w:pPr>
        <w:ind w:left="2160"/>
      </w:pPr>
      <w:r>
        <w:t>SUZIE: Yea, but you have to learn responsibility and take some nights off.</w:t>
      </w:r>
    </w:p>
    <w:p w14:paraId="6F07C0D2" w14:textId="380A213F" w:rsidR="00DC5D21" w:rsidRPr="00252815" w:rsidRDefault="00DC5D21" w:rsidP="00DC5D21">
      <w:pPr>
        <w:ind w:left="1440"/>
      </w:pPr>
      <w:r w:rsidRPr="00501EC8">
        <w:rPr>
          <w:rStyle w:val="CHARACTERChar"/>
        </w:rPr>
        <w:t>Cameron:</w:t>
      </w:r>
      <w:r>
        <w:t xml:space="preserve"> You’re right. I’m serious from now on. I can’t ruin my future. (Looks motivated)</w:t>
      </w:r>
      <w:bookmarkStart w:id="0" w:name="_GoBack"/>
      <w:bookmarkEnd w:id="0"/>
    </w:p>
    <w:p w14:paraId="1E6C11B1" w14:textId="77777777" w:rsidR="009A54AE" w:rsidRDefault="009A54AE" w:rsidP="009A54AE"/>
    <w:p w14:paraId="32EF7DDB" w14:textId="77777777" w:rsidR="009A54AE" w:rsidRDefault="009A54AE" w:rsidP="009A54AE">
      <w:r>
        <w:tab/>
      </w:r>
      <w:r>
        <w:tab/>
      </w:r>
    </w:p>
    <w:p w14:paraId="28BC0A22" w14:textId="77777777" w:rsidR="009A54AE" w:rsidRDefault="009A54AE" w:rsidP="00B72103">
      <w:r>
        <w:tab/>
      </w:r>
      <w:r>
        <w:tab/>
      </w:r>
    </w:p>
    <w:p w14:paraId="50DD9072" w14:textId="77777777" w:rsidR="004733D6" w:rsidRPr="004733D6" w:rsidRDefault="00794739" w:rsidP="00643393">
      <w:pPr>
        <w:pStyle w:val="TRANSOUT"/>
      </w:pPr>
      <w:r>
        <w:t>FAde Out:</w:t>
      </w:r>
    </w:p>
    <w:p w14:paraId="5EFB33F0" w14:textId="77777777" w:rsidR="00794739" w:rsidRPr="00794739" w:rsidRDefault="00A600F2" w:rsidP="00E57E78">
      <w:pPr>
        <w:pStyle w:val="TheEnd"/>
      </w:pPr>
      <w:r>
        <w:t>The End</w:t>
      </w:r>
    </w:p>
    <w:sectPr w:rsidR="00794739" w:rsidRPr="00794739" w:rsidSect="00E57E78"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5C950" w14:textId="77777777" w:rsidR="00252815" w:rsidRDefault="00252815" w:rsidP="00E57E78">
      <w:r>
        <w:separator/>
      </w:r>
    </w:p>
  </w:endnote>
  <w:endnote w:type="continuationSeparator" w:id="0">
    <w:p w14:paraId="70554D38" w14:textId="77777777" w:rsidR="00252815" w:rsidRDefault="00252815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83E8" w14:textId="77777777" w:rsidR="00252815" w:rsidRDefault="00252815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BAD26CF" w14:textId="77777777" w:rsidR="00252815" w:rsidRDefault="00252815" w:rsidP="00E57E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241A" w14:textId="77777777" w:rsidR="00252815" w:rsidRDefault="00252815" w:rsidP="00E57E7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DC5D2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65D0" w14:textId="77777777" w:rsidR="00252815" w:rsidRDefault="00252815" w:rsidP="00E57E78">
      <w:r>
        <w:separator/>
      </w:r>
    </w:p>
  </w:footnote>
  <w:footnote w:type="continuationSeparator" w:id="0">
    <w:p w14:paraId="370FF141" w14:textId="77777777" w:rsidR="00252815" w:rsidRDefault="00252815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6E"/>
    <w:rsid w:val="0001418C"/>
    <w:rsid w:val="00041947"/>
    <w:rsid w:val="0004565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93792"/>
    <w:rsid w:val="002123CF"/>
    <w:rsid w:val="00252815"/>
    <w:rsid w:val="00261F0D"/>
    <w:rsid w:val="002A2789"/>
    <w:rsid w:val="002B6EA1"/>
    <w:rsid w:val="002B73B5"/>
    <w:rsid w:val="002D42E1"/>
    <w:rsid w:val="00312589"/>
    <w:rsid w:val="0036650E"/>
    <w:rsid w:val="003665ED"/>
    <w:rsid w:val="00371660"/>
    <w:rsid w:val="00374BD3"/>
    <w:rsid w:val="0039505D"/>
    <w:rsid w:val="003D64FA"/>
    <w:rsid w:val="004733D6"/>
    <w:rsid w:val="00473698"/>
    <w:rsid w:val="00485B1F"/>
    <w:rsid w:val="00534B7C"/>
    <w:rsid w:val="005408F6"/>
    <w:rsid w:val="00545B21"/>
    <w:rsid w:val="00546DC5"/>
    <w:rsid w:val="00580E73"/>
    <w:rsid w:val="00593D01"/>
    <w:rsid w:val="005C5E27"/>
    <w:rsid w:val="005D6F7A"/>
    <w:rsid w:val="00643393"/>
    <w:rsid w:val="0069226E"/>
    <w:rsid w:val="00716DEA"/>
    <w:rsid w:val="00751918"/>
    <w:rsid w:val="0077778F"/>
    <w:rsid w:val="00794739"/>
    <w:rsid w:val="007A14FF"/>
    <w:rsid w:val="007A4131"/>
    <w:rsid w:val="007B453B"/>
    <w:rsid w:val="007E2FBA"/>
    <w:rsid w:val="00806AE6"/>
    <w:rsid w:val="00815C9A"/>
    <w:rsid w:val="00815DE1"/>
    <w:rsid w:val="00817CA2"/>
    <w:rsid w:val="00846DDB"/>
    <w:rsid w:val="008759D8"/>
    <w:rsid w:val="008A1ED6"/>
    <w:rsid w:val="00913F16"/>
    <w:rsid w:val="00917F4B"/>
    <w:rsid w:val="009A3719"/>
    <w:rsid w:val="009A54AE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72103"/>
    <w:rsid w:val="00B946F2"/>
    <w:rsid w:val="00BA6770"/>
    <w:rsid w:val="00BD29CE"/>
    <w:rsid w:val="00C31B07"/>
    <w:rsid w:val="00C53EDF"/>
    <w:rsid w:val="00C5750C"/>
    <w:rsid w:val="00C66C3C"/>
    <w:rsid w:val="00C6709E"/>
    <w:rsid w:val="00C965E0"/>
    <w:rsid w:val="00CB7FB6"/>
    <w:rsid w:val="00CD4ECA"/>
    <w:rsid w:val="00D476C5"/>
    <w:rsid w:val="00D662FD"/>
    <w:rsid w:val="00D755C0"/>
    <w:rsid w:val="00DC5D21"/>
    <w:rsid w:val="00DE4ED8"/>
    <w:rsid w:val="00E05DCE"/>
    <w:rsid w:val="00E25AAA"/>
    <w:rsid w:val="00E57E78"/>
    <w:rsid w:val="00E66F78"/>
    <w:rsid w:val="00E70DE1"/>
    <w:rsid w:val="00EE3F16"/>
    <w:rsid w:val="00F1030C"/>
    <w:rsid w:val="00FB54C8"/>
    <w:rsid w:val="00FD24EE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EA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8A1ED6"/>
    <w:pPr>
      <w:ind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action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Parenthetical"/>
    <w:link w:val="SCENEHEADINGChar"/>
    <w:rsid w:val="0039505D"/>
    <w:pPr>
      <w:keepNext/>
      <w:widowControl w:val="0"/>
      <w:spacing w:before="180"/>
      <w:ind w:left="3960" w:right="1080"/>
    </w:pPr>
    <w:rPr>
      <w:rFonts w:ascii="Courier" w:hAnsi="Courier"/>
      <w:caps/>
      <w:color w:val="000080"/>
      <w:position w:val="2"/>
    </w:rPr>
  </w:style>
  <w:style w:type="paragraph" w:customStyle="1" w:styleId="SCENEHEADING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</w:rPr>
  </w:style>
  <w:style w:type="paragraph" w:customStyle="1" w:styleId="CHARACTERChar">
    <w:name w:val="SCENE HEADING"/>
    <w:basedOn w:val="CHARACTER"/>
    <w:next w:val="SCENEHEADING"/>
    <w:link w:val="TRANSIN"/>
    <w:rsid w:val="004733D6"/>
    <w:pPr>
      <w:ind w:left="1080"/>
    </w:pPr>
    <w:rPr>
      <w:color w:val="800000"/>
    </w:rPr>
  </w:style>
  <w:style w:type="character" w:customStyle="1" w:styleId="SCENEHEADINGChar">
    <w:name w:val="CHARACTER Char"/>
    <w:basedOn w:val="DefaultParagraphFont"/>
    <w:link w:val="CHARACTER"/>
    <w:rsid w:val="0039505D"/>
    <w:rPr>
      <w:rFonts w:ascii="Courier" w:hAnsi="Courier"/>
      <w:caps/>
      <w:color w:val="000080"/>
      <w:position w:val="2"/>
      <w:sz w:val="24"/>
      <w:szCs w:val="24"/>
      <w:lang w:val="en-US" w:eastAsia="en-US" w:bidi="ar-SA"/>
    </w:rPr>
  </w:style>
  <w:style w:type="character" w:customStyle="1" w:styleId="TRANSIN">
    <w:name w:val="SCENE HEADING Char"/>
    <w:basedOn w:val="SCENEHEADINGChar"/>
    <w:link w:val="CHARACTERChar"/>
    <w:rsid w:val="004733D6"/>
    <w:rPr>
      <w:rFonts w:ascii="Courier" w:hAnsi="Courier"/>
      <w:caps/>
      <w:color w:val="800000"/>
      <w:position w:val="2"/>
      <w:sz w:val="24"/>
      <w:szCs w:val="24"/>
      <w:lang w:val="en-US" w:eastAsia="en-US" w:bidi="ar-SA"/>
    </w:rPr>
  </w:style>
  <w:style w:type="paragraph" w:customStyle="1" w:styleId="Dialogue">
    <w:name w:val="TRANS IN"/>
    <w:next w:val="CHARACTERChar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</w:rPr>
  </w:style>
  <w:style w:type="paragraph" w:customStyle="1" w:styleId="Parenthetical">
    <w:name w:val="Dialogue"/>
    <w:next w:val="SCENEHEADING"/>
    <w:rsid w:val="00917F4B"/>
    <w:pPr>
      <w:widowControl w:val="0"/>
      <w:ind w:left="2520" w:right="2520"/>
    </w:pPr>
    <w:rPr>
      <w:rFonts w:ascii="Courier" w:hAnsi="Courier"/>
      <w:sz w:val="24"/>
      <w:szCs w:val="24"/>
    </w:rPr>
  </w:style>
  <w:style w:type="paragraph" w:customStyle="1" w:styleId="TRANSOUT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</w:rPr>
  </w:style>
  <w:style w:type="paragraph" w:customStyle="1" w:styleId="Footer">
    <w:name w:val="TRANS OUT"/>
    <w:basedOn w:val="Dialogue"/>
    <w:next w:val="CHARACTERChar"/>
    <w:rsid w:val="00C53EDF"/>
    <w:pPr>
      <w:ind w:left="8280"/>
    </w:pPr>
  </w:style>
  <w:style w:type="paragraph" w:styleId="Address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TheEnd">
    <w:name w:val="Your Address"/>
    <w:basedOn w:val="TableGrid"/>
    <w:rsid w:val="00815C9A"/>
    <w:pPr>
      <w:spacing w:before="20" w:after="0"/>
      <w:ind w:right="1080"/>
      <w:jc w:val="right"/>
    </w:pPr>
  </w:style>
  <w:style w:type="paragraph" w:customStyle="1" w:styleId="Title">
    <w:name w:val="The End"/>
    <w:basedOn w:val="Header"/>
    <w:rsid w:val="003665ED"/>
    <w:pPr>
      <w:spacing w:before="240"/>
      <w:jc w:val="center"/>
    </w:pPr>
    <w:rPr>
      <w:caps/>
    </w:rPr>
  </w:style>
  <w:style w:type="paragraph" w:styleId="Author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TableGrid">
    <w:name w:val="Your Name"/>
    <w:basedOn w:val="Author"/>
    <w:rsid w:val="0012584A"/>
    <w:rPr>
      <w:caps w:val="0"/>
    </w:rPr>
  </w:style>
  <w:style w:type="paragraph" w:customStyle="1" w:styleId="Header">
    <w:name w:val="General"/>
    <w:basedOn w:val="Author"/>
    <w:next w:val="Parenthetical"/>
    <w:rsid w:val="00C5750C"/>
    <w:pPr>
      <w:spacing w:before="20" w:after="0"/>
      <w:ind w:left="1080" w:right="1080"/>
      <w:jc w:val="left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oth:Downloads:TS1028058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FD4BA2A32AF40A72A14EC1710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E5E0-3702-574D-A838-F8112DAB4333}"/>
      </w:docPartPr>
      <w:docPartBody>
        <w:p w:rsidR="00777A6B" w:rsidRDefault="00777A6B">
          <w:pPr>
            <w:pStyle w:val="650FD4BA2A32AF40A72A14EC1710A9DC"/>
          </w:pPr>
          <w:r>
            <w:t>Character Name]</w:t>
          </w:r>
        </w:p>
      </w:docPartBody>
    </w:docPart>
    <w:docPart>
      <w:docPartPr>
        <w:name w:val="BD74C6C39B22B145AD2FC61A4EA2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4768-EEE7-A743-9AEF-B9559FCB720B}"/>
      </w:docPartPr>
      <w:docPartBody>
        <w:p w:rsidR="00777A6B" w:rsidRDefault="00777A6B">
          <w:pPr>
            <w:pStyle w:val="BD74C6C39B22B145AD2FC61A4EA2E7D6"/>
          </w:pPr>
          <w:r>
            <w:t>[Dialogue]</w:t>
          </w:r>
        </w:p>
      </w:docPartBody>
    </w:docPart>
    <w:docPart>
      <w:docPartPr>
        <w:name w:val="4670770A671EDF4C89A38D31B33F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61BE-88E6-7C49-BC8C-53FBE3107373}"/>
      </w:docPartPr>
      <w:docPartBody>
        <w:p w:rsidR="00777A6B" w:rsidRDefault="00777A6B">
          <w:pPr>
            <w:pStyle w:val="4670770A671EDF4C89A38D31B33FC34B"/>
          </w:pPr>
          <w:r>
            <w:t>Character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B"/>
    <w:rsid w:val="007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FF36773509743ADEF76796BE56270">
    <w:name w:val="ADBFF36773509743ADEF76796BE56270"/>
  </w:style>
  <w:style w:type="paragraph" w:customStyle="1" w:styleId="2215D852848D294AB9A2D56A098D3D81">
    <w:name w:val="2215D852848D294AB9A2D56A098D3D81"/>
  </w:style>
  <w:style w:type="paragraph" w:customStyle="1" w:styleId="7DACA1D35D1FB1409DFD218D255DE06E">
    <w:name w:val="7DACA1D35D1FB1409DFD218D255DE06E"/>
  </w:style>
  <w:style w:type="paragraph" w:customStyle="1" w:styleId="56833154BA3DF243BBB550E2C56B7AC6">
    <w:name w:val="56833154BA3DF243BBB550E2C56B7AC6"/>
  </w:style>
  <w:style w:type="paragraph" w:customStyle="1" w:styleId="347DE7C88A0D7648A62C712783955FE0">
    <w:name w:val="347DE7C88A0D7648A62C712783955FE0"/>
  </w:style>
  <w:style w:type="paragraph" w:customStyle="1" w:styleId="B3202DFC2A8E68479C1759B23D83A56C">
    <w:name w:val="B3202DFC2A8E68479C1759B23D83A56C"/>
  </w:style>
  <w:style w:type="paragraph" w:customStyle="1" w:styleId="6371A8F0B9BF8749A0F041CF70C0669E">
    <w:name w:val="6371A8F0B9BF8749A0F041CF70C0669E"/>
  </w:style>
  <w:style w:type="paragraph" w:customStyle="1" w:styleId="83E7EC6853D7B645810F7F44A750A038">
    <w:name w:val="83E7EC6853D7B645810F7F44A750A038"/>
  </w:style>
  <w:style w:type="paragraph" w:customStyle="1" w:styleId="650FD4BA2A32AF40A72A14EC1710A9DC">
    <w:name w:val="650FD4BA2A32AF40A72A14EC1710A9DC"/>
  </w:style>
  <w:style w:type="paragraph" w:customStyle="1" w:styleId="BD74C6C39B22B145AD2FC61A4EA2E7D6">
    <w:name w:val="BD74C6C39B22B145AD2FC61A4EA2E7D6"/>
  </w:style>
  <w:style w:type="paragraph" w:customStyle="1" w:styleId="A315A944DDCD4B479FB1D120FE6570FD">
    <w:name w:val="A315A944DDCD4B479FB1D120FE6570FD"/>
  </w:style>
  <w:style w:type="paragraph" w:customStyle="1" w:styleId="EE3D6962A74A314D9B7A7A306CF6EEC5">
    <w:name w:val="EE3D6962A74A314D9B7A7A306CF6EEC5"/>
  </w:style>
  <w:style w:type="paragraph" w:customStyle="1" w:styleId="C8541FCCFA305F42A0979B4175289BFC">
    <w:name w:val="C8541FCCFA305F42A0979B4175289BFC"/>
  </w:style>
  <w:style w:type="paragraph" w:customStyle="1" w:styleId="D2B2B9B8B13CA045AC008B6EC05EBB62">
    <w:name w:val="D2B2B9B8B13CA045AC008B6EC05EBB62"/>
  </w:style>
  <w:style w:type="paragraph" w:customStyle="1" w:styleId="C05DE810B3713E43A8E9B681716B9168">
    <w:name w:val="C05DE810B3713E43A8E9B681716B9168"/>
  </w:style>
  <w:style w:type="paragraph" w:customStyle="1" w:styleId="ECDBE8C3E8AF6844A56114D4DF65D827">
    <w:name w:val="ECDBE8C3E8AF6844A56114D4DF65D827"/>
  </w:style>
  <w:style w:type="paragraph" w:customStyle="1" w:styleId="9E34546FD2F3674092754A0A19DC0BC9">
    <w:name w:val="9E34546FD2F3674092754A0A19DC0BC9"/>
  </w:style>
  <w:style w:type="paragraph" w:customStyle="1" w:styleId="E9E78BB66E4CBC4BB1478548C8AFA5BC">
    <w:name w:val="E9E78BB66E4CBC4BB1478548C8AFA5BC"/>
  </w:style>
  <w:style w:type="paragraph" w:customStyle="1" w:styleId="B582B9B5A7B0F44C81319E80901B7986">
    <w:name w:val="B582B9B5A7B0F44C81319E80901B7986"/>
  </w:style>
  <w:style w:type="paragraph" w:customStyle="1" w:styleId="C362FEF08E144E4FA5843B2ACED64271">
    <w:name w:val="C362FEF08E144E4FA5843B2ACED64271"/>
  </w:style>
  <w:style w:type="paragraph" w:customStyle="1" w:styleId="1AFF25F88F35EA4D99C729CE6E1493F4">
    <w:name w:val="1AFF25F88F35EA4D99C729CE6E1493F4"/>
  </w:style>
  <w:style w:type="paragraph" w:customStyle="1" w:styleId="B69541AA4055BA4098C9755CD15F36B4">
    <w:name w:val="B69541AA4055BA4098C9755CD15F36B4"/>
  </w:style>
  <w:style w:type="paragraph" w:customStyle="1" w:styleId="FEE1A6014FA769409EDF203652324251">
    <w:name w:val="FEE1A6014FA769409EDF203652324251"/>
  </w:style>
  <w:style w:type="paragraph" w:customStyle="1" w:styleId="4670770A671EDF4C89A38D31B33FC34B">
    <w:name w:val="4670770A671EDF4C89A38D31B33FC34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CF62CDAB224446BBB15885D376066D">
    <w:name w:val="C6CF62CDAB224446BBB15885D37606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FF36773509743ADEF76796BE56270">
    <w:name w:val="ADBFF36773509743ADEF76796BE56270"/>
  </w:style>
  <w:style w:type="paragraph" w:customStyle="1" w:styleId="2215D852848D294AB9A2D56A098D3D81">
    <w:name w:val="2215D852848D294AB9A2D56A098D3D81"/>
  </w:style>
  <w:style w:type="paragraph" w:customStyle="1" w:styleId="7DACA1D35D1FB1409DFD218D255DE06E">
    <w:name w:val="7DACA1D35D1FB1409DFD218D255DE06E"/>
  </w:style>
  <w:style w:type="paragraph" w:customStyle="1" w:styleId="56833154BA3DF243BBB550E2C56B7AC6">
    <w:name w:val="56833154BA3DF243BBB550E2C56B7AC6"/>
  </w:style>
  <w:style w:type="paragraph" w:customStyle="1" w:styleId="347DE7C88A0D7648A62C712783955FE0">
    <w:name w:val="347DE7C88A0D7648A62C712783955FE0"/>
  </w:style>
  <w:style w:type="paragraph" w:customStyle="1" w:styleId="B3202DFC2A8E68479C1759B23D83A56C">
    <w:name w:val="B3202DFC2A8E68479C1759B23D83A56C"/>
  </w:style>
  <w:style w:type="paragraph" w:customStyle="1" w:styleId="6371A8F0B9BF8749A0F041CF70C0669E">
    <w:name w:val="6371A8F0B9BF8749A0F041CF70C0669E"/>
  </w:style>
  <w:style w:type="paragraph" w:customStyle="1" w:styleId="83E7EC6853D7B645810F7F44A750A038">
    <w:name w:val="83E7EC6853D7B645810F7F44A750A038"/>
  </w:style>
  <w:style w:type="paragraph" w:customStyle="1" w:styleId="650FD4BA2A32AF40A72A14EC1710A9DC">
    <w:name w:val="650FD4BA2A32AF40A72A14EC1710A9DC"/>
  </w:style>
  <w:style w:type="paragraph" w:customStyle="1" w:styleId="BD74C6C39B22B145AD2FC61A4EA2E7D6">
    <w:name w:val="BD74C6C39B22B145AD2FC61A4EA2E7D6"/>
  </w:style>
  <w:style w:type="paragraph" w:customStyle="1" w:styleId="A315A944DDCD4B479FB1D120FE6570FD">
    <w:name w:val="A315A944DDCD4B479FB1D120FE6570FD"/>
  </w:style>
  <w:style w:type="paragraph" w:customStyle="1" w:styleId="EE3D6962A74A314D9B7A7A306CF6EEC5">
    <w:name w:val="EE3D6962A74A314D9B7A7A306CF6EEC5"/>
  </w:style>
  <w:style w:type="paragraph" w:customStyle="1" w:styleId="C8541FCCFA305F42A0979B4175289BFC">
    <w:name w:val="C8541FCCFA305F42A0979B4175289BFC"/>
  </w:style>
  <w:style w:type="paragraph" w:customStyle="1" w:styleId="D2B2B9B8B13CA045AC008B6EC05EBB62">
    <w:name w:val="D2B2B9B8B13CA045AC008B6EC05EBB62"/>
  </w:style>
  <w:style w:type="paragraph" w:customStyle="1" w:styleId="C05DE810B3713E43A8E9B681716B9168">
    <w:name w:val="C05DE810B3713E43A8E9B681716B9168"/>
  </w:style>
  <w:style w:type="paragraph" w:customStyle="1" w:styleId="ECDBE8C3E8AF6844A56114D4DF65D827">
    <w:name w:val="ECDBE8C3E8AF6844A56114D4DF65D827"/>
  </w:style>
  <w:style w:type="paragraph" w:customStyle="1" w:styleId="9E34546FD2F3674092754A0A19DC0BC9">
    <w:name w:val="9E34546FD2F3674092754A0A19DC0BC9"/>
  </w:style>
  <w:style w:type="paragraph" w:customStyle="1" w:styleId="E9E78BB66E4CBC4BB1478548C8AFA5BC">
    <w:name w:val="E9E78BB66E4CBC4BB1478548C8AFA5BC"/>
  </w:style>
  <w:style w:type="paragraph" w:customStyle="1" w:styleId="B582B9B5A7B0F44C81319E80901B7986">
    <w:name w:val="B582B9B5A7B0F44C81319E80901B7986"/>
  </w:style>
  <w:style w:type="paragraph" w:customStyle="1" w:styleId="C362FEF08E144E4FA5843B2ACED64271">
    <w:name w:val="C362FEF08E144E4FA5843B2ACED64271"/>
  </w:style>
  <w:style w:type="paragraph" w:customStyle="1" w:styleId="1AFF25F88F35EA4D99C729CE6E1493F4">
    <w:name w:val="1AFF25F88F35EA4D99C729CE6E1493F4"/>
  </w:style>
  <w:style w:type="paragraph" w:customStyle="1" w:styleId="B69541AA4055BA4098C9755CD15F36B4">
    <w:name w:val="B69541AA4055BA4098C9755CD15F36B4"/>
  </w:style>
  <w:style w:type="paragraph" w:customStyle="1" w:styleId="FEE1A6014FA769409EDF203652324251">
    <w:name w:val="FEE1A6014FA769409EDF203652324251"/>
  </w:style>
  <w:style w:type="paragraph" w:customStyle="1" w:styleId="4670770A671EDF4C89A38D31B33FC34B">
    <w:name w:val="4670770A671EDF4C89A38D31B33FC34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CF62CDAB224446BBB15885D376066D">
    <w:name w:val="C6CF62CDAB224446BBB15885D376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TS102805802.dotx</Template>
  <TotalTime>73</TotalTime>
  <Pages>5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Christopher Loth</dc:creator>
  <cp:keywords/>
  <cp:lastModifiedBy>Christopher Loth</cp:lastModifiedBy>
  <cp:revision>3</cp:revision>
  <dcterms:created xsi:type="dcterms:W3CDTF">2013-10-23T00:31:00Z</dcterms:created>
  <dcterms:modified xsi:type="dcterms:W3CDTF">2013-10-25T16:09:00Z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